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55" w:rsidRDefault="00A15A55" w:rsidP="00EE4961">
      <w:pPr>
        <w:spacing w:line="360" w:lineRule="auto"/>
        <w:jc w:val="both"/>
        <w:rPr>
          <w:sz w:val="28"/>
          <w:szCs w:val="28"/>
        </w:rPr>
      </w:pPr>
    </w:p>
    <w:p w:rsidR="00A15A55" w:rsidRDefault="00A15A55" w:rsidP="0025745C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  <w:t>Совет сельского поселения Еремеевский  сельсовет муниципального района Чишминский район Республики Башкортостан</w:t>
      </w:r>
    </w:p>
    <w:p w:rsidR="00A15A55" w:rsidRDefault="00A15A55" w:rsidP="0025745C">
      <w:pPr>
        <w:jc w:val="center"/>
        <w:rPr>
          <w:sz w:val="28"/>
          <w:szCs w:val="28"/>
        </w:rPr>
      </w:pPr>
    </w:p>
    <w:p w:rsidR="00A15A55" w:rsidRDefault="00A15A55" w:rsidP="0025745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   (ПРОЕКТ)</w:t>
      </w:r>
    </w:p>
    <w:p w:rsidR="00A15A55" w:rsidRDefault="00A15A55" w:rsidP="0025745C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_____________________</w:t>
      </w:r>
    </w:p>
    <w:p w:rsidR="00A15A55" w:rsidRDefault="00A15A55" w:rsidP="00EE4961">
      <w:pPr>
        <w:spacing w:line="360" w:lineRule="auto"/>
        <w:jc w:val="both"/>
        <w:rPr>
          <w:sz w:val="20"/>
          <w:szCs w:val="20"/>
        </w:rPr>
      </w:pPr>
    </w:p>
    <w:p w:rsidR="00A15A55" w:rsidRPr="00A87BC4" w:rsidRDefault="00A15A55" w:rsidP="00A87BC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A87BC4">
        <w:rPr>
          <w:b/>
          <w:bCs/>
          <w:color w:val="000000"/>
          <w:sz w:val="28"/>
          <w:szCs w:val="28"/>
        </w:rPr>
        <w:t xml:space="preserve">Об утверждении Целевой программы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</w:r>
      <w:r w:rsidRPr="00A87BC4">
        <w:rPr>
          <w:b/>
          <w:bCs/>
          <w:sz w:val="28"/>
          <w:szCs w:val="28"/>
        </w:rPr>
        <w:t xml:space="preserve"> Еремеевский  сельсовет</w:t>
      </w:r>
      <w:r>
        <w:rPr>
          <w:b/>
          <w:bCs/>
          <w:sz w:val="28"/>
          <w:szCs w:val="28"/>
        </w:rPr>
        <w:t xml:space="preserve"> муниципального района Чишминский район Республики Башкортостан </w:t>
      </w:r>
      <w:r w:rsidRPr="00A87BC4">
        <w:rPr>
          <w:b/>
          <w:bCs/>
          <w:sz w:val="28"/>
          <w:szCs w:val="28"/>
        </w:rPr>
        <w:t xml:space="preserve"> на 2012 -2013гг.</w:t>
      </w:r>
    </w:p>
    <w:p w:rsidR="00A15A55" w:rsidRPr="00E074AF" w:rsidRDefault="00A15A55" w:rsidP="0025745C">
      <w:pPr>
        <w:shd w:val="clear" w:color="auto" w:fill="FFFFFF"/>
        <w:ind w:right="4963"/>
        <w:jc w:val="both"/>
        <w:rPr>
          <w:sz w:val="28"/>
          <w:szCs w:val="28"/>
        </w:rPr>
      </w:pPr>
    </w:p>
    <w:p w:rsidR="00A15A55" w:rsidRPr="00E074AF" w:rsidRDefault="00A15A55" w:rsidP="0025745C">
      <w:pPr>
        <w:shd w:val="clear" w:color="auto" w:fill="FFFFFF"/>
        <w:spacing w:after="120"/>
        <w:ind w:firstLine="709"/>
        <w:jc w:val="both"/>
        <w:rPr>
          <w:color w:val="000000"/>
          <w:sz w:val="28"/>
          <w:szCs w:val="28"/>
        </w:rPr>
      </w:pPr>
      <w:r w:rsidRPr="00E074AF">
        <w:rPr>
          <w:color w:val="000000"/>
          <w:sz w:val="28"/>
          <w:szCs w:val="28"/>
        </w:rPr>
        <w:t xml:space="preserve">В соответствии с Федеральным законом Российской Федерации от 06 октября 2003 года № 131- ФЗ «Об общих принципах организации местного самоуправления в Российской Федерации», Федеральным законом Российской Федерации от 06 марта 2006 года № 35-ФЗ «О противодействии терроризму», Федеральным законом Российской Федерации от 25 июля 2002 года № 114-ФЗ «О противодействии экстремистской деятельности», Указом президента Российской Федерации от 15 февраля 2006 года № 116 «О мерах по противодействию терроризму», Указом президента Российской Федерации от 12 мая 2009 года №537 «Стратегия национальной безопасности Российской Федерации до 2020 года», в целях определения основных направлений деятельности в рамках реализации вопроса местного значения - 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 </w:t>
      </w:r>
      <w:r w:rsidRPr="00E074AF">
        <w:rPr>
          <w:sz w:val="28"/>
          <w:szCs w:val="28"/>
        </w:rPr>
        <w:t>сел</w:t>
      </w:r>
      <w:r>
        <w:rPr>
          <w:sz w:val="28"/>
          <w:szCs w:val="28"/>
        </w:rPr>
        <w:t xml:space="preserve">ьского поселения  Еремеевский </w:t>
      </w:r>
      <w:r w:rsidRPr="00E074AF">
        <w:rPr>
          <w:sz w:val="28"/>
          <w:szCs w:val="28"/>
        </w:rPr>
        <w:t xml:space="preserve"> сельсовет</w:t>
      </w:r>
      <w:r w:rsidRPr="00E074AF">
        <w:rPr>
          <w:color w:val="000000"/>
          <w:sz w:val="28"/>
          <w:szCs w:val="28"/>
        </w:rPr>
        <w:t xml:space="preserve">, </w:t>
      </w:r>
    </w:p>
    <w:p w:rsidR="00A15A55" w:rsidRPr="00E074AF" w:rsidRDefault="00A15A55" w:rsidP="0025745C">
      <w:pPr>
        <w:shd w:val="clear" w:color="auto" w:fill="FFFFFF"/>
        <w:spacing w:after="120"/>
        <w:ind w:firstLine="709"/>
        <w:jc w:val="both"/>
        <w:rPr>
          <w:color w:val="000000"/>
          <w:sz w:val="28"/>
          <w:szCs w:val="28"/>
        </w:rPr>
      </w:pPr>
      <w:r w:rsidRPr="00E074AF">
        <w:rPr>
          <w:color w:val="000000"/>
          <w:sz w:val="28"/>
          <w:szCs w:val="28"/>
        </w:rPr>
        <w:t xml:space="preserve">Совет </w:t>
      </w:r>
      <w:r w:rsidRPr="00E074AF">
        <w:rPr>
          <w:sz w:val="28"/>
          <w:szCs w:val="28"/>
        </w:rPr>
        <w:t>сел</w:t>
      </w:r>
      <w:r>
        <w:rPr>
          <w:sz w:val="28"/>
          <w:szCs w:val="28"/>
        </w:rPr>
        <w:t xml:space="preserve">ьского поселения  Еремеевский </w:t>
      </w:r>
      <w:r w:rsidRPr="00E074AF">
        <w:rPr>
          <w:sz w:val="28"/>
          <w:szCs w:val="28"/>
        </w:rPr>
        <w:t xml:space="preserve"> сельсовет </w:t>
      </w:r>
      <w:r w:rsidRPr="00E074AF">
        <w:rPr>
          <w:color w:val="000000"/>
          <w:sz w:val="28"/>
          <w:szCs w:val="28"/>
        </w:rPr>
        <w:t xml:space="preserve"> решил:</w:t>
      </w:r>
    </w:p>
    <w:p w:rsidR="00A15A55" w:rsidRPr="00E074AF" w:rsidRDefault="00A15A55" w:rsidP="0025745C">
      <w:pPr>
        <w:shd w:val="clear" w:color="auto" w:fill="FFFFFF"/>
        <w:tabs>
          <w:tab w:val="left" w:pos="993"/>
        </w:tabs>
        <w:spacing w:after="120"/>
        <w:ind w:firstLine="709"/>
        <w:jc w:val="both"/>
        <w:rPr>
          <w:color w:val="000000"/>
          <w:sz w:val="28"/>
          <w:szCs w:val="28"/>
        </w:rPr>
      </w:pPr>
      <w:r w:rsidRPr="00E074AF">
        <w:rPr>
          <w:color w:val="000000"/>
          <w:sz w:val="28"/>
          <w:szCs w:val="28"/>
        </w:rPr>
        <w:t>1.</w:t>
      </w:r>
      <w:r w:rsidRPr="00E074AF">
        <w:rPr>
          <w:color w:val="000000"/>
          <w:sz w:val="28"/>
          <w:szCs w:val="28"/>
        </w:rPr>
        <w:tab/>
        <w:t xml:space="preserve">Утвердить Целевую программу мероприятий по профилактике терроризма и экстремизма, а также минимизации и (или) ликвидации последствий терроризма и экстремизма на территории </w:t>
      </w:r>
      <w:r w:rsidRPr="00E074AF">
        <w:rPr>
          <w:sz w:val="28"/>
          <w:szCs w:val="28"/>
        </w:rPr>
        <w:t>сел</w:t>
      </w:r>
      <w:r>
        <w:rPr>
          <w:sz w:val="28"/>
          <w:szCs w:val="28"/>
        </w:rPr>
        <w:t xml:space="preserve">ьского поселения Еремеевский </w:t>
      </w:r>
      <w:r w:rsidRPr="00E074AF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 муниципального района Чишминский район Республики Башкортостан</w:t>
      </w:r>
      <w:r w:rsidRPr="00E074AF">
        <w:rPr>
          <w:sz w:val="28"/>
          <w:szCs w:val="28"/>
        </w:rPr>
        <w:t xml:space="preserve"> </w:t>
      </w:r>
      <w:r w:rsidRPr="00E074AF">
        <w:rPr>
          <w:color w:val="000000"/>
          <w:sz w:val="28"/>
          <w:szCs w:val="28"/>
        </w:rPr>
        <w:t>на</w:t>
      </w:r>
      <w:r w:rsidRPr="00E074AF">
        <w:rPr>
          <w:b/>
          <w:bCs/>
          <w:color w:val="000000"/>
          <w:sz w:val="28"/>
          <w:szCs w:val="28"/>
        </w:rPr>
        <w:t xml:space="preserve"> </w:t>
      </w:r>
      <w:r w:rsidRPr="00E074AF">
        <w:rPr>
          <w:color w:val="000000"/>
          <w:sz w:val="28"/>
          <w:szCs w:val="28"/>
        </w:rPr>
        <w:t>2012</w:t>
      </w:r>
      <w:r>
        <w:rPr>
          <w:color w:val="000000"/>
          <w:sz w:val="28"/>
          <w:szCs w:val="28"/>
        </w:rPr>
        <w:t xml:space="preserve">-2013гг. </w:t>
      </w:r>
      <w:r w:rsidRPr="00E074AF">
        <w:rPr>
          <w:color w:val="000000"/>
          <w:sz w:val="28"/>
          <w:szCs w:val="28"/>
        </w:rPr>
        <w:t xml:space="preserve"> (далее «Программа») согласно приложению.</w:t>
      </w:r>
    </w:p>
    <w:p w:rsidR="00A15A55" w:rsidRPr="00E074AF" w:rsidRDefault="00A15A55" w:rsidP="0025745C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</w:rPr>
      </w:pPr>
      <w:r w:rsidRPr="00E074AF">
        <w:rPr>
          <w:color w:val="000000"/>
          <w:sz w:val="28"/>
          <w:szCs w:val="28"/>
        </w:rPr>
        <w:t xml:space="preserve">Предусмотреть  средства в объемах, предусмотренных в Программе, в проектах бюджета </w:t>
      </w:r>
      <w:r w:rsidRPr="00E074AF">
        <w:rPr>
          <w:sz w:val="28"/>
          <w:szCs w:val="28"/>
        </w:rPr>
        <w:t>сел</w:t>
      </w:r>
      <w:r>
        <w:rPr>
          <w:sz w:val="28"/>
          <w:szCs w:val="28"/>
        </w:rPr>
        <w:t>ьского поселения Еремеевский</w:t>
      </w:r>
      <w:r w:rsidRPr="00E074AF">
        <w:rPr>
          <w:sz w:val="28"/>
          <w:szCs w:val="28"/>
        </w:rPr>
        <w:t xml:space="preserve"> сельсовет (далее сельское поселение) </w:t>
      </w:r>
      <w:r w:rsidRPr="00E074AF">
        <w:rPr>
          <w:color w:val="000000"/>
          <w:sz w:val="28"/>
          <w:szCs w:val="28"/>
        </w:rPr>
        <w:t>на</w:t>
      </w:r>
      <w:r w:rsidRPr="00E074AF">
        <w:rPr>
          <w:b/>
          <w:bCs/>
          <w:color w:val="000000"/>
          <w:sz w:val="28"/>
          <w:szCs w:val="28"/>
        </w:rPr>
        <w:t xml:space="preserve"> </w:t>
      </w:r>
      <w:r w:rsidRPr="00E074AF">
        <w:rPr>
          <w:color w:val="000000"/>
          <w:sz w:val="28"/>
          <w:szCs w:val="28"/>
        </w:rPr>
        <w:t>очередной финансовый год для реализации мероприятий Программы.</w:t>
      </w:r>
    </w:p>
    <w:p w:rsidR="00A15A55" w:rsidRPr="00E074AF" w:rsidRDefault="00A15A55" w:rsidP="0025745C">
      <w:pPr>
        <w:shd w:val="clear" w:color="auto" w:fill="FFFFFF"/>
        <w:tabs>
          <w:tab w:val="left" w:pos="993"/>
          <w:tab w:val="left" w:leader="underscore" w:pos="4344"/>
        </w:tabs>
        <w:spacing w:after="120"/>
        <w:jc w:val="both"/>
        <w:rPr>
          <w:color w:val="000000"/>
          <w:sz w:val="28"/>
          <w:szCs w:val="28"/>
        </w:rPr>
      </w:pPr>
      <w:r w:rsidRPr="00E074AF">
        <w:rPr>
          <w:color w:val="000000"/>
          <w:sz w:val="28"/>
          <w:szCs w:val="28"/>
        </w:rPr>
        <w:t xml:space="preserve">         3.Настоящее решение вступает в силу с момента обнародования.</w:t>
      </w:r>
    </w:p>
    <w:p w:rsidR="00A15A55" w:rsidRPr="00E074AF" w:rsidRDefault="00A15A55" w:rsidP="0025745C">
      <w:pPr>
        <w:shd w:val="clear" w:color="auto" w:fill="FFFFFF"/>
        <w:tabs>
          <w:tab w:val="left" w:pos="993"/>
          <w:tab w:val="left" w:leader="underscore" w:pos="4344"/>
        </w:tabs>
        <w:spacing w:after="120"/>
        <w:jc w:val="both"/>
        <w:rPr>
          <w:color w:val="000000"/>
          <w:sz w:val="28"/>
          <w:szCs w:val="28"/>
        </w:rPr>
      </w:pPr>
      <w:r w:rsidRPr="00E074AF">
        <w:rPr>
          <w:color w:val="000000"/>
          <w:sz w:val="28"/>
          <w:szCs w:val="28"/>
        </w:rPr>
        <w:t xml:space="preserve">        4.</w:t>
      </w:r>
      <w:r w:rsidRPr="00E074AF">
        <w:rPr>
          <w:b/>
          <w:bCs/>
          <w:color w:val="000000"/>
          <w:sz w:val="28"/>
          <w:szCs w:val="28"/>
        </w:rPr>
        <w:t xml:space="preserve"> </w:t>
      </w:r>
      <w:r w:rsidRPr="00E074AF">
        <w:rPr>
          <w:color w:val="000000"/>
          <w:sz w:val="28"/>
          <w:szCs w:val="28"/>
        </w:rPr>
        <w:t>Контроль за выполнением настоящего решения оставляю за собой.</w:t>
      </w:r>
    </w:p>
    <w:p w:rsidR="00A15A55" w:rsidRPr="006A4552" w:rsidRDefault="00A15A55" w:rsidP="00E074AF">
      <w:pPr>
        <w:jc w:val="both"/>
        <w:rPr>
          <w:sz w:val="28"/>
          <w:szCs w:val="28"/>
        </w:rPr>
      </w:pPr>
    </w:p>
    <w:p w:rsidR="00A15A55" w:rsidRPr="002B379B" w:rsidRDefault="00A15A55" w:rsidP="00E074AF">
      <w:pPr>
        <w:ind w:left="374" w:right="90" w:firstLine="561"/>
        <w:jc w:val="right"/>
        <w:rPr>
          <w:sz w:val="28"/>
          <w:szCs w:val="28"/>
        </w:rPr>
      </w:pPr>
      <w:r w:rsidRPr="002B379B">
        <w:rPr>
          <w:sz w:val="28"/>
          <w:szCs w:val="28"/>
        </w:rPr>
        <w:t>Глава сельского поселения</w:t>
      </w:r>
    </w:p>
    <w:p w:rsidR="00A15A55" w:rsidRPr="002B379B" w:rsidRDefault="00A15A55" w:rsidP="00E074AF">
      <w:pPr>
        <w:pStyle w:val="BodyText"/>
        <w:ind w:right="9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Еремеевский</w:t>
      </w:r>
      <w:r w:rsidRPr="002B379B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 </w:t>
      </w:r>
      <w:r w:rsidRPr="002B379B">
        <w:rPr>
          <w:sz w:val="28"/>
          <w:szCs w:val="28"/>
        </w:rPr>
        <w:t xml:space="preserve">муниципального района </w:t>
      </w:r>
    </w:p>
    <w:p w:rsidR="00A15A55" w:rsidRPr="002B379B" w:rsidRDefault="00A15A55" w:rsidP="00E074A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B379B">
        <w:rPr>
          <w:sz w:val="28"/>
          <w:szCs w:val="28"/>
        </w:rPr>
        <w:t xml:space="preserve">Чишминский район Республики Башкортостан   </w:t>
      </w:r>
    </w:p>
    <w:p w:rsidR="00A15A55" w:rsidRPr="002B379B" w:rsidRDefault="00A15A55" w:rsidP="00E074AF">
      <w:pPr>
        <w:jc w:val="right"/>
        <w:rPr>
          <w:sz w:val="28"/>
          <w:szCs w:val="28"/>
        </w:rPr>
      </w:pPr>
      <w:r>
        <w:rPr>
          <w:sz w:val="28"/>
          <w:szCs w:val="28"/>
        </w:rPr>
        <w:t>В.М.Карачурина</w:t>
      </w:r>
      <w:r w:rsidRPr="002B379B">
        <w:rPr>
          <w:sz w:val="28"/>
          <w:szCs w:val="28"/>
        </w:rPr>
        <w:t xml:space="preserve">      </w:t>
      </w:r>
    </w:p>
    <w:p w:rsidR="00A15A55" w:rsidRDefault="00A15A55" w:rsidP="00E074AF">
      <w:pPr>
        <w:jc w:val="both"/>
      </w:pPr>
    </w:p>
    <w:p w:rsidR="00A15A55" w:rsidRPr="00E074AF" w:rsidRDefault="00A15A55" w:rsidP="0025745C">
      <w:pPr>
        <w:pStyle w:val="NoSpacing"/>
        <w:jc w:val="right"/>
        <w:rPr>
          <w:color w:val="000000"/>
          <w:sz w:val="28"/>
          <w:szCs w:val="28"/>
        </w:rPr>
      </w:pPr>
    </w:p>
    <w:p w:rsidR="00A15A55" w:rsidRPr="00E074AF" w:rsidRDefault="00A15A55" w:rsidP="0025745C">
      <w:pPr>
        <w:pStyle w:val="NoSpacing"/>
        <w:jc w:val="right"/>
        <w:rPr>
          <w:sz w:val="28"/>
          <w:szCs w:val="28"/>
        </w:rPr>
      </w:pPr>
      <w:r w:rsidRPr="00E074AF">
        <w:rPr>
          <w:color w:val="000000"/>
          <w:sz w:val="28"/>
          <w:szCs w:val="28"/>
        </w:rPr>
        <w:t>Приложение</w:t>
      </w:r>
    </w:p>
    <w:p w:rsidR="00A15A55" w:rsidRPr="00E074AF" w:rsidRDefault="00A15A55" w:rsidP="0025745C">
      <w:pPr>
        <w:pStyle w:val="NoSpacing"/>
        <w:jc w:val="right"/>
        <w:rPr>
          <w:color w:val="000000"/>
          <w:sz w:val="28"/>
          <w:szCs w:val="28"/>
        </w:rPr>
      </w:pPr>
      <w:r w:rsidRPr="00E074AF">
        <w:rPr>
          <w:color w:val="000000"/>
          <w:sz w:val="28"/>
          <w:szCs w:val="28"/>
        </w:rPr>
        <w:t>к решению Совета  сельского поселения</w:t>
      </w:r>
    </w:p>
    <w:p w:rsidR="00A15A55" w:rsidRPr="00E074AF" w:rsidRDefault="00A15A55" w:rsidP="0025745C">
      <w:pPr>
        <w:pStyle w:val="NoSpacing"/>
        <w:jc w:val="right"/>
        <w:rPr>
          <w:sz w:val="28"/>
          <w:szCs w:val="28"/>
        </w:rPr>
      </w:pPr>
      <w:r>
        <w:rPr>
          <w:sz w:val="28"/>
          <w:szCs w:val="28"/>
        </w:rPr>
        <w:t>от «  ____» ______ 2012 года № __</w:t>
      </w:r>
      <w:r w:rsidRPr="00E074AF">
        <w:rPr>
          <w:sz w:val="28"/>
          <w:szCs w:val="28"/>
        </w:rPr>
        <w:t xml:space="preserve">     </w:t>
      </w:r>
    </w:p>
    <w:p w:rsidR="00A15A55" w:rsidRPr="00E074AF" w:rsidRDefault="00A15A55" w:rsidP="0025745C">
      <w:pPr>
        <w:pStyle w:val="NoSpacing"/>
        <w:jc w:val="center"/>
        <w:rPr>
          <w:color w:val="000000"/>
          <w:sz w:val="28"/>
          <w:szCs w:val="28"/>
        </w:rPr>
      </w:pPr>
    </w:p>
    <w:p w:rsidR="00A15A55" w:rsidRPr="00E074AF" w:rsidRDefault="00A15A55" w:rsidP="0025745C">
      <w:pPr>
        <w:pStyle w:val="NoSpacing"/>
        <w:jc w:val="center"/>
        <w:rPr>
          <w:sz w:val="28"/>
          <w:szCs w:val="28"/>
        </w:rPr>
      </w:pPr>
      <w:r w:rsidRPr="00E074AF">
        <w:rPr>
          <w:color w:val="000000"/>
          <w:sz w:val="28"/>
          <w:szCs w:val="28"/>
        </w:rPr>
        <w:t>Целевая программа мероприятий</w:t>
      </w:r>
    </w:p>
    <w:p w:rsidR="00A15A55" w:rsidRPr="00E074AF" w:rsidRDefault="00A15A55" w:rsidP="0025745C">
      <w:pPr>
        <w:shd w:val="clear" w:color="auto" w:fill="FFFFFF"/>
        <w:ind w:right="1"/>
        <w:jc w:val="center"/>
        <w:rPr>
          <w:sz w:val="28"/>
          <w:szCs w:val="28"/>
        </w:rPr>
      </w:pPr>
      <w:r w:rsidRPr="00E074AF">
        <w:rPr>
          <w:color w:val="000000"/>
          <w:sz w:val="28"/>
          <w:szCs w:val="28"/>
        </w:rPr>
        <w:t xml:space="preserve">по профилактике терроризма и экстремизма, а также минимизации и (или) ликвидации последствий проявлений терроризма  и экстремизма на территории </w:t>
      </w:r>
      <w:r w:rsidRPr="00E074AF">
        <w:rPr>
          <w:sz w:val="28"/>
          <w:szCs w:val="28"/>
        </w:rPr>
        <w:t>сел</w:t>
      </w:r>
      <w:r>
        <w:rPr>
          <w:sz w:val="28"/>
          <w:szCs w:val="28"/>
        </w:rPr>
        <w:t>ьского поселения Еремеевский</w:t>
      </w:r>
      <w:r w:rsidRPr="00E074AF">
        <w:rPr>
          <w:sz w:val="28"/>
          <w:szCs w:val="28"/>
        </w:rPr>
        <w:t xml:space="preserve"> сельсовет </w:t>
      </w:r>
    </w:p>
    <w:p w:rsidR="00A15A55" w:rsidRPr="00E074AF" w:rsidRDefault="00A15A55" w:rsidP="0025745C">
      <w:pPr>
        <w:shd w:val="clear" w:color="auto" w:fill="FFFFFF"/>
        <w:ind w:right="1"/>
        <w:jc w:val="center"/>
        <w:rPr>
          <w:color w:val="000000"/>
          <w:sz w:val="28"/>
          <w:szCs w:val="28"/>
        </w:rPr>
      </w:pPr>
      <w:r w:rsidRPr="00E074AF">
        <w:rPr>
          <w:color w:val="000000"/>
          <w:sz w:val="28"/>
          <w:szCs w:val="28"/>
        </w:rPr>
        <w:t>на 2012</w:t>
      </w:r>
      <w:r>
        <w:rPr>
          <w:color w:val="000000"/>
          <w:sz w:val="28"/>
          <w:szCs w:val="28"/>
        </w:rPr>
        <w:t xml:space="preserve">-2013гг. </w:t>
      </w:r>
    </w:p>
    <w:p w:rsidR="00A15A55" w:rsidRPr="00E074AF" w:rsidRDefault="00A15A55" w:rsidP="0025745C">
      <w:pPr>
        <w:shd w:val="clear" w:color="auto" w:fill="FFFFFF"/>
        <w:tabs>
          <w:tab w:val="left" w:leader="underscore" w:pos="2693"/>
        </w:tabs>
        <w:ind w:left="-142" w:right="963"/>
        <w:jc w:val="center"/>
        <w:rPr>
          <w:sz w:val="28"/>
          <w:szCs w:val="28"/>
        </w:rPr>
      </w:pPr>
    </w:p>
    <w:p w:rsidR="00A15A55" w:rsidRPr="00E074AF" w:rsidRDefault="00A15A55" w:rsidP="0025745C">
      <w:pPr>
        <w:shd w:val="clear" w:color="auto" w:fill="FFFFFF"/>
        <w:ind w:right="1"/>
        <w:jc w:val="center"/>
        <w:rPr>
          <w:sz w:val="28"/>
          <w:szCs w:val="28"/>
        </w:rPr>
      </w:pPr>
      <w:r w:rsidRPr="00E074AF">
        <w:rPr>
          <w:color w:val="000000"/>
          <w:sz w:val="28"/>
          <w:szCs w:val="28"/>
        </w:rPr>
        <w:t>1. Основные положения</w:t>
      </w:r>
    </w:p>
    <w:p w:rsidR="00A15A55" w:rsidRPr="00E074AF" w:rsidRDefault="00A15A55" w:rsidP="0025745C">
      <w:pPr>
        <w:shd w:val="clear" w:color="auto" w:fill="FFFFFF"/>
        <w:ind w:right="1" w:firstLine="709"/>
        <w:jc w:val="both"/>
        <w:rPr>
          <w:sz w:val="28"/>
          <w:szCs w:val="28"/>
        </w:rPr>
      </w:pPr>
      <w:r w:rsidRPr="00E074AF">
        <w:rPr>
          <w:color w:val="000000"/>
          <w:sz w:val="28"/>
          <w:szCs w:val="28"/>
        </w:rPr>
        <w:t>1.1. Настоящая Программа разработана в соответствии с Федеральным Законом от 25 июля 2002 N2 114-ФЗ «О противодействии экстремистской деятельности», Федеральным Законом от 06 марта 2006 N 35-ФЗ «О противодействии терроризму»,  в целях определения основных направлений деятельности в рамках реализации вопроса местного значения -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образования.</w:t>
      </w:r>
    </w:p>
    <w:p w:rsidR="00A15A55" w:rsidRPr="00E074AF" w:rsidRDefault="00A15A55" w:rsidP="0025745C">
      <w:pPr>
        <w:shd w:val="clear" w:color="auto" w:fill="FFFFFF"/>
        <w:ind w:right="1"/>
        <w:jc w:val="center"/>
        <w:rPr>
          <w:color w:val="000000"/>
          <w:sz w:val="28"/>
          <w:szCs w:val="28"/>
        </w:rPr>
      </w:pPr>
    </w:p>
    <w:p w:rsidR="00A15A55" w:rsidRPr="00E074AF" w:rsidRDefault="00A15A55" w:rsidP="0025745C">
      <w:pPr>
        <w:shd w:val="clear" w:color="auto" w:fill="FFFFFF"/>
        <w:ind w:right="1"/>
        <w:jc w:val="center"/>
        <w:rPr>
          <w:sz w:val="28"/>
          <w:szCs w:val="28"/>
        </w:rPr>
      </w:pPr>
      <w:r w:rsidRPr="00E074AF">
        <w:rPr>
          <w:color w:val="000000"/>
          <w:sz w:val="28"/>
          <w:szCs w:val="28"/>
        </w:rPr>
        <w:t>2.Паспорт программы мероприятий</w:t>
      </w:r>
    </w:p>
    <w:p w:rsidR="00A15A55" w:rsidRPr="00E074AF" w:rsidRDefault="00A15A55" w:rsidP="0025745C">
      <w:pPr>
        <w:shd w:val="clear" w:color="auto" w:fill="FFFFFF"/>
        <w:ind w:right="1"/>
        <w:jc w:val="center"/>
        <w:rPr>
          <w:color w:val="000000"/>
          <w:sz w:val="28"/>
          <w:szCs w:val="28"/>
        </w:rPr>
      </w:pPr>
      <w:r w:rsidRPr="00E074AF">
        <w:rPr>
          <w:color w:val="000000"/>
          <w:sz w:val="28"/>
          <w:szCs w:val="28"/>
        </w:rPr>
        <w:t xml:space="preserve">по профилактике терроризма и экстремизма, а также минимизации и (или) ликвидации последствий проявлений терроризма и  экстремизма на территории </w:t>
      </w:r>
      <w:r w:rsidRPr="00E074AF">
        <w:rPr>
          <w:sz w:val="28"/>
          <w:szCs w:val="28"/>
        </w:rPr>
        <w:t>сел</w:t>
      </w:r>
      <w:r>
        <w:rPr>
          <w:sz w:val="28"/>
          <w:szCs w:val="28"/>
        </w:rPr>
        <w:t>ьского поселения Еремеевский</w:t>
      </w:r>
      <w:r w:rsidRPr="00E074AF">
        <w:rPr>
          <w:sz w:val="28"/>
          <w:szCs w:val="28"/>
        </w:rPr>
        <w:t xml:space="preserve"> сельсовет </w:t>
      </w:r>
      <w:r w:rsidRPr="00E074AF">
        <w:rPr>
          <w:color w:val="000000"/>
          <w:sz w:val="28"/>
          <w:szCs w:val="28"/>
        </w:rPr>
        <w:t xml:space="preserve"> </w:t>
      </w:r>
    </w:p>
    <w:p w:rsidR="00A15A55" w:rsidRPr="00E074AF" w:rsidRDefault="00A15A55" w:rsidP="0025745C">
      <w:pPr>
        <w:shd w:val="clear" w:color="auto" w:fill="FFFFFF"/>
        <w:ind w:right="1"/>
        <w:jc w:val="center"/>
        <w:rPr>
          <w:color w:val="000000"/>
          <w:sz w:val="28"/>
          <w:szCs w:val="28"/>
        </w:rPr>
      </w:pPr>
      <w:r w:rsidRPr="00E074AF">
        <w:rPr>
          <w:color w:val="000000"/>
          <w:sz w:val="28"/>
          <w:szCs w:val="28"/>
        </w:rPr>
        <w:t>на 2012</w:t>
      </w:r>
      <w:r>
        <w:rPr>
          <w:color w:val="000000"/>
          <w:sz w:val="28"/>
          <w:szCs w:val="28"/>
        </w:rPr>
        <w:t xml:space="preserve"> 2013 гг.</w:t>
      </w:r>
    </w:p>
    <w:tbl>
      <w:tblPr>
        <w:tblW w:w="104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8613"/>
      </w:tblGrid>
      <w:tr w:rsidR="00A15A55" w:rsidRPr="00E074AF">
        <w:tc>
          <w:tcPr>
            <w:tcW w:w="1843" w:type="dxa"/>
          </w:tcPr>
          <w:p w:rsidR="00A15A55" w:rsidRPr="00E074AF" w:rsidRDefault="00A15A55" w:rsidP="001F646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E074AF">
              <w:rPr>
                <w:color w:val="00000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8613" w:type="dxa"/>
          </w:tcPr>
          <w:p w:rsidR="00A15A55" w:rsidRPr="00E074AF" w:rsidRDefault="00A15A55" w:rsidP="001F6465">
            <w:pPr>
              <w:widowControl w:val="0"/>
              <w:autoSpaceDE w:val="0"/>
              <w:autoSpaceDN w:val="0"/>
              <w:adjustRightInd w:val="0"/>
              <w:ind w:right="143"/>
              <w:rPr>
                <w:b/>
                <w:bCs/>
                <w:color w:val="000000"/>
                <w:sz w:val="28"/>
                <w:szCs w:val="28"/>
              </w:rPr>
            </w:pPr>
            <w:r w:rsidRPr="00E074AF">
              <w:rPr>
                <w:color w:val="000000"/>
                <w:sz w:val="28"/>
                <w:szCs w:val="28"/>
              </w:rPr>
              <w:t xml:space="preserve">Целевая программа по профилактике терроризма и экстремизма, а также минимизации и (или) ликвидации последствий проявлений терроризма и экстремизма на территории </w:t>
            </w:r>
            <w:r w:rsidRPr="00E074AF">
              <w:rPr>
                <w:sz w:val="28"/>
                <w:szCs w:val="28"/>
              </w:rPr>
              <w:t xml:space="preserve">сельского поселения Шингак-Кульский сельсовет </w:t>
            </w:r>
            <w:r w:rsidRPr="00E074AF">
              <w:rPr>
                <w:color w:val="000000"/>
                <w:sz w:val="28"/>
                <w:szCs w:val="28"/>
              </w:rPr>
              <w:t>на 2012</w:t>
            </w:r>
            <w:r>
              <w:rPr>
                <w:color w:val="000000"/>
                <w:sz w:val="28"/>
                <w:szCs w:val="28"/>
              </w:rPr>
              <w:t>-2013</w:t>
            </w:r>
            <w:r w:rsidRPr="00E074AF">
              <w:rPr>
                <w:color w:val="000000"/>
                <w:sz w:val="28"/>
                <w:szCs w:val="28"/>
              </w:rPr>
              <w:t xml:space="preserve"> г</w:t>
            </w:r>
            <w:r>
              <w:rPr>
                <w:color w:val="000000"/>
                <w:sz w:val="28"/>
                <w:szCs w:val="28"/>
              </w:rPr>
              <w:t>г</w:t>
            </w:r>
            <w:r w:rsidRPr="00E074AF">
              <w:rPr>
                <w:color w:val="000000"/>
                <w:sz w:val="28"/>
                <w:szCs w:val="28"/>
              </w:rPr>
              <w:t>.</w:t>
            </w:r>
          </w:p>
        </w:tc>
      </w:tr>
      <w:tr w:rsidR="00A15A55" w:rsidRPr="00E074AF">
        <w:tc>
          <w:tcPr>
            <w:tcW w:w="1843" w:type="dxa"/>
          </w:tcPr>
          <w:p w:rsidR="00A15A55" w:rsidRPr="00E074AF" w:rsidRDefault="00A15A55" w:rsidP="001F6465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E074AF">
              <w:rPr>
                <w:color w:val="000000"/>
                <w:sz w:val="28"/>
                <w:szCs w:val="28"/>
              </w:rPr>
              <w:t>Основание разработки программы</w:t>
            </w:r>
          </w:p>
        </w:tc>
        <w:tc>
          <w:tcPr>
            <w:tcW w:w="8613" w:type="dxa"/>
          </w:tcPr>
          <w:p w:rsidR="00A15A55" w:rsidRDefault="00A15A55" w:rsidP="001F6465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color w:val="000000"/>
                <w:sz w:val="28"/>
                <w:szCs w:val="28"/>
              </w:rPr>
            </w:pPr>
            <w:r w:rsidRPr="00E074AF">
              <w:rPr>
                <w:color w:val="000000"/>
                <w:sz w:val="28"/>
                <w:szCs w:val="28"/>
              </w:rPr>
              <w:t xml:space="preserve">Федеральный закон Российской Федерации от 06.10.2003 года </w:t>
            </w:r>
          </w:p>
          <w:p w:rsidR="00A15A55" w:rsidRPr="00E074AF" w:rsidRDefault="00A15A55" w:rsidP="001F6465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074AF">
              <w:rPr>
                <w:color w:val="000000"/>
                <w:sz w:val="28"/>
                <w:szCs w:val="28"/>
              </w:rPr>
              <w:t xml:space="preserve">№ 131- ФЗ «Об общих принципах организации местного самоуправления в Российской Федерации», Федеральный закон Российской Федерации от 06.03.2006 года № 35-ФЗ «О противодействии терроризму», Федеральным закон Российской Федерации от 25.07.2002 года № 114-ФЗ «О противодействии экстремистской деятельности», Указ президента Российской Федерации от 15.02.2006 года № 116 «О мерах по противодействию терроризму», Указ президента Российской Федерации от 12.05.2009 года № 537 «Стратегия национальной безопасности Российской Федерации до 2020 года», Устав </w:t>
            </w:r>
            <w:r w:rsidRPr="00E074AF">
              <w:rPr>
                <w:sz w:val="28"/>
                <w:szCs w:val="28"/>
              </w:rPr>
              <w:t>сел</w:t>
            </w:r>
            <w:r>
              <w:rPr>
                <w:sz w:val="28"/>
                <w:szCs w:val="28"/>
              </w:rPr>
              <w:t>ьского поселения Еремеевский</w:t>
            </w:r>
            <w:r w:rsidRPr="00E074AF">
              <w:rPr>
                <w:sz w:val="28"/>
                <w:szCs w:val="28"/>
              </w:rPr>
              <w:t xml:space="preserve"> сельсовет</w:t>
            </w:r>
          </w:p>
        </w:tc>
      </w:tr>
      <w:tr w:rsidR="00A15A55" w:rsidRPr="00E074AF">
        <w:tc>
          <w:tcPr>
            <w:tcW w:w="1843" w:type="dxa"/>
          </w:tcPr>
          <w:p w:rsidR="00A15A55" w:rsidRPr="00E074AF" w:rsidRDefault="00A15A55" w:rsidP="001F646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E074AF">
              <w:rPr>
                <w:color w:val="000000"/>
                <w:sz w:val="28"/>
                <w:szCs w:val="28"/>
              </w:rPr>
              <w:t>Цели и задачи программы</w:t>
            </w:r>
          </w:p>
        </w:tc>
        <w:tc>
          <w:tcPr>
            <w:tcW w:w="8613" w:type="dxa"/>
          </w:tcPr>
          <w:p w:rsidR="00A15A55" w:rsidRPr="00E074AF" w:rsidRDefault="00A15A55" w:rsidP="001F646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074AF">
              <w:rPr>
                <w:b/>
                <w:bCs/>
                <w:color w:val="000000"/>
                <w:sz w:val="28"/>
                <w:szCs w:val="28"/>
              </w:rPr>
              <w:t>Цель программы:</w:t>
            </w:r>
          </w:p>
          <w:p w:rsidR="00A15A55" w:rsidRPr="00E074AF" w:rsidRDefault="00A15A55" w:rsidP="001F6465">
            <w:pPr>
              <w:jc w:val="both"/>
              <w:rPr>
                <w:color w:val="000000"/>
                <w:sz w:val="28"/>
                <w:szCs w:val="28"/>
              </w:rPr>
            </w:pPr>
            <w:r w:rsidRPr="00E074AF">
              <w:rPr>
                <w:b/>
                <w:bCs/>
                <w:color w:val="000000"/>
                <w:sz w:val="28"/>
                <w:szCs w:val="28"/>
              </w:rPr>
              <w:t>-</w:t>
            </w:r>
            <w:r w:rsidRPr="00E074AF">
              <w:rPr>
                <w:color w:val="000000"/>
                <w:sz w:val="28"/>
                <w:szCs w:val="28"/>
              </w:rPr>
              <w:t>противодействие терроризму и экстремизму и защита жизни граждан, проживающих на территории муниципального образования, от террористических и экстремистских актов;</w:t>
            </w:r>
          </w:p>
          <w:p w:rsidR="00A15A55" w:rsidRPr="00E074AF" w:rsidRDefault="00A15A55" w:rsidP="001F6465">
            <w:pPr>
              <w:jc w:val="both"/>
              <w:rPr>
                <w:color w:val="000000"/>
                <w:sz w:val="28"/>
                <w:szCs w:val="28"/>
              </w:rPr>
            </w:pPr>
            <w:r w:rsidRPr="00E074AF">
              <w:rPr>
                <w:color w:val="000000"/>
                <w:sz w:val="28"/>
                <w:szCs w:val="28"/>
              </w:rPr>
              <w:t>-уменьшение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A15A55" w:rsidRPr="00E074AF" w:rsidRDefault="00A15A55" w:rsidP="001F6465">
            <w:pPr>
              <w:jc w:val="both"/>
              <w:rPr>
                <w:color w:val="000000"/>
                <w:sz w:val="28"/>
                <w:szCs w:val="28"/>
              </w:rPr>
            </w:pPr>
            <w:r w:rsidRPr="00E074AF">
              <w:rPr>
                <w:color w:val="000000"/>
                <w:sz w:val="28"/>
                <w:szCs w:val="28"/>
              </w:rPr>
              <w:t>-формирование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A15A55" w:rsidRPr="00E074AF" w:rsidRDefault="00A15A55" w:rsidP="001F6465">
            <w:pPr>
              <w:jc w:val="both"/>
              <w:rPr>
                <w:color w:val="000000"/>
                <w:sz w:val="28"/>
                <w:szCs w:val="28"/>
              </w:rPr>
            </w:pPr>
            <w:r w:rsidRPr="00E074AF">
              <w:rPr>
                <w:color w:val="000000"/>
                <w:sz w:val="28"/>
                <w:szCs w:val="28"/>
              </w:rPr>
              <w:t>-формирование толерантности и межэтнической культуры в молодежной среде, профилактика агрессивного поведения.</w:t>
            </w:r>
          </w:p>
          <w:p w:rsidR="00A15A55" w:rsidRPr="00E074AF" w:rsidRDefault="00A15A55" w:rsidP="001F646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074AF">
              <w:rPr>
                <w:b/>
                <w:bCs/>
                <w:color w:val="000000"/>
                <w:sz w:val="28"/>
                <w:szCs w:val="28"/>
              </w:rPr>
              <w:t>Задачи программы:</w:t>
            </w:r>
          </w:p>
          <w:p w:rsidR="00A15A55" w:rsidRPr="00E074AF" w:rsidRDefault="00A15A55" w:rsidP="001F6465">
            <w:pPr>
              <w:jc w:val="both"/>
              <w:rPr>
                <w:color w:val="000000"/>
                <w:sz w:val="28"/>
                <w:szCs w:val="28"/>
              </w:rPr>
            </w:pPr>
            <w:r w:rsidRPr="00E074AF">
              <w:rPr>
                <w:color w:val="000000"/>
                <w:sz w:val="28"/>
                <w:szCs w:val="28"/>
              </w:rPr>
              <w:t>-информирование  населения  муниципального образования по вопросам противодействия терроризму и экстремизму;</w:t>
            </w:r>
          </w:p>
          <w:p w:rsidR="00A15A55" w:rsidRPr="00E074AF" w:rsidRDefault="00A15A55" w:rsidP="001F6465">
            <w:pPr>
              <w:jc w:val="both"/>
              <w:rPr>
                <w:color w:val="000000"/>
                <w:sz w:val="28"/>
                <w:szCs w:val="28"/>
              </w:rPr>
            </w:pPr>
            <w:r w:rsidRPr="00E074AF">
              <w:rPr>
                <w:color w:val="000000"/>
                <w:sz w:val="28"/>
                <w:szCs w:val="28"/>
              </w:rPr>
              <w:t>-содействие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A15A55" w:rsidRPr="00E074AF" w:rsidRDefault="00A15A55" w:rsidP="001F6465">
            <w:pPr>
              <w:jc w:val="both"/>
              <w:rPr>
                <w:color w:val="000000"/>
                <w:sz w:val="28"/>
                <w:szCs w:val="28"/>
              </w:rPr>
            </w:pPr>
            <w:r w:rsidRPr="00E074AF">
              <w:rPr>
                <w:color w:val="000000"/>
                <w:sz w:val="28"/>
                <w:szCs w:val="28"/>
              </w:rPr>
              <w:t xml:space="preserve">-пропаганда толерантного поведения к людям других национальностей и религиозных конфессий; </w:t>
            </w:r>
          </w:p>
          <w:p w:rsidR="00A15A55" w:rsidRPr="00E074AF" w:rsidRDefault="00A15A55" w:rsidP="001F6465">
            <w:pPr>
              <w:jc w:val="both"/>
              <w:rPr>
                <w:color w:val="000000"/>
                <w:sz w:val="28"/>
                <w:szCs w:val="28"/>
              </w:rPr>
            </w:pPr>
            <w:r w:rsidRPr="00E074AF">
              <w:rPr>
                <w:color w:val="000000"/>
                <w:sz w:val="28"/>
                <w:szCs w:val="28"/>
              </w:rPr>
              <w:t xml:space="preserve">-организация  воспитательной работы среди детей и молодежи, направленная   на устранение причин и условий, способствующих совершению    действий экстремистского характера; </w:t>
            </w:r>
          </w:p>
          <w:p w:rsidR="00A15A55" w:rsidRPr="00E074AF" w:rsidRDefault="00A15A55" w:rsidP="001F6465">
            <w:pPr>
              <w:jc w:val="both"/>
              <w:rPr>
                <w:color w:val="000000"/>
                <w:sz w:val="28"/>
                <w:szCs w:val="28"/>
              </w:rPr>
            </w:pPr>
            <w:r w:rsidRPr="00E074AF">
              <w:rPr>
                <w:color w:val="000000"/>
                <w:sz w:val="28"/>
                <w:szCs w:val="28"/>
              </w:rPr>
              <w:t>-недопущение наличия свастики и иных элементов экстремистской направленности на объектах муниципальной инфраструктуры;</w:t>
            </w:r>
          </w:p>
          <w:p w:rsidR="00A15A55" w:rsidRPr="00E074AF" w:rsidRDefault="00A15A55" w:rsidP="001F64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15A55" w:rsidRPr="00E074AF">
        <w:tc>
          <w:tcPr>
            <w:tcW w:w="1843" w:type="dxa"/>
          </w:tcPr>
          <w:p w:rsidR="00A15A55" w:rsidRPr="00E074AF" w:rsidRDefault="00A15A55" w:rsidP="001F646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E074AF">
              <w:rPr>
                <w:color w:val="00000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8613" w:type="dxa"/>
          </w:tcPr>
          <w:p w:rsidR="00A15A55" w:rsidRPr="00E074AF" w:rsidRDefault="00A15A55" w:rsidP="001F6465">
            <w:pPr>
              <w:widowControl w:val="0"/>
              <w:autoSpaceDE w:val="0"/>
              <w:autoSpaceDN w:val="0"/>
              <w:adjustRightInd w:val="0"/>
              <w:ind w:right="96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074AF">
              <w:rPr>
                <w:b/>
                <w:bCs/>
                <w:color w:val="000000"/>
                <w:sz w:val="28"/>
                <w:szCs w:val="28"/>
              </w:rPr>
              <w:t>2012</w:t>
            </w:r>
            <w:r>
              <w:rPr>
                <w:b/>
                <w:bCs/>
                <w:color w:val="000000"/>
                <w:sz w:val="28"/>
                <w:szCs w:val="28"/>
              </w:rPr>
              <w:t>-2013гг</w:t>
            </w:r>
            <w:r w:rsidRPr="00E074AF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A15A55" w:rsidRPr="00E074AF">
        <w:tc>
          <w:tcPr>
            <w:tcW w:w="1843" w:type="dxa"/>
          </w:tcPr>
          <w:p w:rsidR="00A15A55" w:rsidRPr="00E074AF" w:rsidRDefault="00A15A55" w:rsidP="001F6465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E074AF">
              <w:rPr>
                <w:color w:val="000000"/>
                <w:sz w:val="28"/>
                <w:szCs w:val="28"/>
              </w:rPr>
              <w:t>Источники финансиро-</w:t>
            </w:r>
          </w:p>
          <w:p w:rsidR="00A15A55" w:rsidRPr="00E074AF" w:rsidRDefault="00A15A55" w:rsidP="001F646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E074AF">
              <w:rPr>
                <w:color w:val="000000"/>
                <w:sz w:val="28"/>
                <w:szCs w:val="28"/>
              </w:rPr>
              <w:t xml:space="preserve">вания </w:t>
            </w:r>
          </w:p>
        </w:tc>
        <w:tc>
          <w:tcPr>
            <w:tcW w:w="8613" w:type="dxa"/>
          </w:tcPr>
          <w:p w:rsidR="00A15A55" w:rsidRPr="00E074AF" w:rsidRDefault="00A15A55" w:rsidP="001F6465">
            <w:pPr>
              <w:ind w:right="963"/>
              <w:rPr>
                <w:color w:val="000000"/>
                <w:sz w:val="28"/>
                <w:szCs w:val="28"/>
              </w:rPr>
            </w:pPr>
            <w:r w:rsidRPr="00E074AF">
              <w:rPr>
                <w:color w:val="000000"/>
                <w:sz w:val="28"/>
                <w:szCs w:val="28"/>
              </w:rPr>
              <w:t xml:space="preserve">Бюджет </w:t>
            </w:r>
            <w:r w:rsidRPr="00E074AF">
              <w:rPr>
                <w:sz w:val="28"/>
                <w:szCs w:val="28"/>
              </w:rPr>
              <w:t>сел</w:t>
            </w:r>
            <w:r>
              <w:rPr>
                <w:sz w:val="28"/>
                <w:szCs w:val="28"/>
              </w:rPr>
              <w:t>ьского поселения  Еремеевский</w:t>
            </w:r>
            <w:r w:rsidRPr="00E074AF">
              <w:rPr>
                <w:sz w:val="28"/>
                <w:szCs w:val="28"/>
              </w:rPr>
              <w:t xml:space="preserve"> сельсовет</w:t>
            </w:r>
            <w:r w:rsidRPr="00E074AF">
              <w:rPr>
                <w:color w:val="000000"/>
                <w:sz w:val="28"/>
                <w:szCs w:val="28"/>
              </w:rPr>
              <w:t>:</w:t>
            </w:r>
          </w:p>
          <w:p w:rsidR="00A15A55" w:rsidRDefault="00A15A55" w:rsidP="001F6465">
            <w:pPr>
              <w:ind w:right="963"/>
              <w:rPr>
                <w:b/>
                <w:bCs/>
                <w:sz w:val="28"/>
                <w:szCs w:val="28"/>
              </w:rPr>
            </w:pPr>
            <w:r w:rsidRPr="00E074AF">
              <w:rPr>
                <w:b/>
                <w:bCs/>
                <w:sz w:val="28"/>
                <w:szCs w:val="28"/>
              </w:rPr>
              <w:t>2012 г</w:t>
            </w:r>
            <w:r>
              <w:rPr>
                <w:b/>
                <w:bCs/>
                <w:sz w:val="28"/>
                <w:szCs w:val="28"/>
              </w:rPr>
              <w:t>. -  2</w:t>
            </w:r>
            <w:r w:rsidRPr="00E074AF">
              <w:rPr>
                <w:b/>
                <w:bCs/>
                <w:sz w:val="28"/>
                <w:szCs w:val="28"/>
              </w:rPr>
              <w:t> 000 рублей</w:t>
            </w:r>
            <w:r>
              <w:rPr>
                <w:b/>
                <w:bCs/>
                <w:sz w:val="28"/>
                <w:szCs w:val="28"/>
              </w:rPr>
              <w:t>,</w:t>
            </w:r>
          </w:p>
          <w:p w:rsidR="00A15A55" w:rsidRPr="00E074AF" w:rsidRDefault="00A15A55" w:rsidP="001F6465">
            <w:pPr>
              <w:ind w:right="96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2013г. -  2 000 рублей.</w:t>
            </w:r>
          </w:p>
          <w:p w:rsidR="00A15A55" w:rsidRPr="00E074AF" w:rsidRDefault="00A15A55" w:rsidP="001F6465">
            <w:pPr>
              <w:widowControl w:val="0"/>
              <w:autoSpaceDE w:val="0"/>
              <w:autoSpaceDN w:val="0"/>
              <w:adjustRightInd w:val="0"/>
              <w:ind w:right="963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15A55" w:rsidRPr="00E074AF">
        <w:tc>
          <w:tcPr>
            <w:tcW w:w="1843" w:type="dxa"/>
          </w:tcPr>
          <w:p w:rsidR="00A15A55" w:rsidRPr="00E074AF" w:rsidRDefault="00A15A55" w:rsidP="001F646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E074AF">
              <w:rPr>
                <w:color w:val="000000"/>
                <w:sz w:val="28"/>
                <w:szCs w:val="28"/>
              </w:rPr>
              <w:t>Ожидаемые конечные результаты:</w:t>
            </w:r>
          </w:p>
        </w:tc>
        <w:tc>
          <w:tcPr>
            <w:tcW w:w="8613" w:type="dxa"/>
          </w:tcPr>
          <w:p w:rsidR="00A15A55" w:rsidRPr="00E074AF" w:rsidRDefault="00A15A55" w:rsidP="001F6465">
            <w:pPr>
              <w:rPr>
                <w:sz w:val="28"/>
                <w:szCs w:val="28"/>
              </w:rPr>
            </w:pPr>
            <w:r w:rsidRPr="00E074AF">
              <w:rPr>
                <w:color w:val="000000"/>
                <w:sz w:val="28"/>
                <w:szCs w:val="28"/>
              </w:rPr>
              <w:t>-совершенствование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муниципального образования;</w:t>
            </w:r>
          </w:p>
          <w:p w:rsidR="00A15A55" w:rsidRPr="00E074AF" w:rsidRDefault="00A15A55" w:rsidP="001F646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74AF">
              <w:rPr>
                <w:color w:val="000000"/>
                <w:sz w:val="28"/>
                <w:szCs w:val="28"/>
              </w:rPr>
              <w:t xml:space="preserve">-распространение культуры интернационализма, согласия, национальной и религиозной терпимости в среде учащихся общеобразовательных и дошкольных учреждений; </w:t>
            </w:r>
          </w:p>
          <w:p w:rsidR="00A15A55" w:rsidRPr="00E074AF" w:rsidRDefault="00A15A55" w:rsidP="001F646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74AF">
              <w:rPr>
                <w:color w:val="000000"/>
                <w:sz w:val="28"/>
                <w:szCs w:val="28"/>
              </w:rPr>
              <w:t>-гармонизация межнациональных отношений, повышение уровня этносоциальной комфортности;</w:t>
            </w:r>
          </w:p>
          <w:p w:rsidR="00A15A55" w:rsidRPr="00E074AF" w:rsidRDefault="00A15A55" w:rsidP="001F6465">
            <w:pPr>
              <w:shd w:val="clear" w:color="auto" w:fill="FFFFFF"/>
              <w:rPr>
                <w:sz w:val="28"/>
                <w:szCs w:val="28"/>
              </w:rPr>
            </w:pPr>
            <w:r w:rsidRPr="00E074AF">
              <w:rPr>
                <w:color w:val="000000"/>
                <w:sz w:val="28"/>
                <w:szCs w:val="28"/>
              </w:rPr>
              <w:t>-формирование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      </w:r>
          </w:p>
          <w:p w:rsidR="00A15A55" w:rsidRPr="00E074AF" w:rsidRDefault="00A15A55" w:rsidP="001F6465">
            <w:pPr>
              <w:shd w:val="clear" w:color="auto" w:fill="FFFFFF"/>
              <w:tabs>
                <w:tab w:val="left" w:pos="2443"/>
                <w:tab w:val="left" w:pos="4253"/>
                <w:tab w:val="left" w:pos="5150"/>
              </w:tabs>
              <w:rPr>
                <w:sz w:val="28"/>
                <w:szCs w:val="28"/>
              </w:rPr>
            </w:pPr>
            <w:r w:rsidRPr="00E074AF">
              <w:rPr>
                <w:color w:val="000000"/>
                <w:sz w:val="28"/>
                <w:szCs w:val="28"/>
              </w:rPr>
              <w:t>-укрепление и культивирование в молодежной среде атмосферы межэтнического согласия и толерантности;</w:t>
            </w:r>
            <w:r w:rsidRPr="00E074AF">
              <w:rPr>
                <w:color w:val="000000"/>
                <w:sz w:val="28"/>
                <w:szCs w:val="28"/>
              </w:rPr>
              <w:br/>
              <w:t>-недопущение создания и деятельности националистических экстремистских молодежных группировок;</w:t>
            </w:r>
          </w:p>
          <w:p w:rsidR="00A15A55" w:rsidRPr="00E074AF" w:rsidRDefault="00A15A55" w:rsidP="001F6465">
            <w:pPr>
              <w:widowControl w:val="0"/>
              <w:shd w:val="clear" w:color="auto" w:fill="FFFFFF"/>
              <w:tabs>
                <w:tab w:val="left" w:leader="underscore" w:pos="658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74AF">
              <w:rPr>
                <w:color w:val="000000"/>
                <w:sz w:val="28"/>
                <w:szCs w:val="28"/>
              </w:rPr>
              <w:t>-формирование единого информационного пространства для пропаганды на территории муниципального образования идей толерантности, гражданской солидарности, уважения к другим культурам.</w:t>
            </w:r>
          </w:p>
        </w:tc>
      </w:tr>
      <w:tr w:rsidR="00A15A55" w:rsidRPr="00E074AF">
        <w:tc>
          <w:tcPr>
            <w:tcW w:w="1843" w:type="dxa"/>
          </w:tcPr>
          <w:p w:rsidR="00A15A55" w:rsidRPr="00E074AF" w:rsidRDefault="00A15A55" w:rsidP="001F646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E074AF">
              <w:rPr>
                <w:color w:val="000000"/>
                <w:sz w:val="28"/>
                <w:szCs w:val="28"/>
              </w:rPr>
              <w:t>Контроль за исполнением программы</w:t>
            </w:r>
          </w:p>
        </w:tc>
        <w:tc>
          <w:tcPr>
            <w:tcW w:w="8613" w:type="dxa"/>
          </w:tcPr>
          <w:p w:rsidR="00A15A55" w:rsidRPr="00E074AF" w:rsidRDefault="00A15A55" w:rsidP="001F646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074AF">
              <w:rPr>
                <w:color w:val="000000"/>
                <w:sz w:val="28"/>
                <w:szCs w:val="28"/>
              </w:rPr>
              <w:t>Глава администрации се</w:t>
            </w:r>
            <w:r>
              <w:rPr>
                <w:color w:val="000000"/>
                <w:sz w:val="28"/>
                <w:szCs w:val="28"/>
              </w:rPr>
              <w:t xml:space="preserve">льского поселения </w:t>
            </w:r>
            <w:r>
              <w:rPr>
                <w:sz w:val="28"/>
                <w:szCs w:val="28"/>
              </w:rPr>
              <w:t>Еремеевский</w:t>
            </w:r>
            <w:r w:rsidRPr="00E074AF">
              <w:rPr>
                <w:color w:val="000000"/>
                <w:sz w:val="28"/>
                <w:szCs w:val="28"/>
              </w:rPr>
              <w:t xml:space="preserve"> сельсовет.</w:t>
            </w:r>
          </w:p>
        </w:tc>
      </w:tr>
    </w:tbl>
    <w:p w:rsidR="00A15A55" w:rsidRPr="00E074AF" w:rsidRDefault="00A15A55" w:rsidP="0025745C">
      <w:pPr>
        <w:rPr>
          <w:color w:val="000000"/>
          <w:sz w:val="28"/>
          <w:szCs w:val="28"/>
        </w:rPr>
        <w:sectPr w:rsidR="00A15A55" w:rsidRPr="00E074AF" w:rsidSect="00E074AF">
          <w:pgSz w:w="11909" w:h="16834"/>
          <w:pgMar w:top="851" w:right="851" w:bottom="426" w:left="1701" w:header="720" w:footer="720" w:gutter="0"/>
          <w:cols w:space="720"/>
        </w:sectPr>
      </w:pPr>
    </w:p>
    <w:p w:rsidR="00A15A55" w:rsidRPr="00E074AF" w:rsidRDefault="00A15A55" w:rsidP="0025745C">
      <w:pPr>
        <w:shd w:val="clear" w:color="auto" w:fill="FFFFFF"/>
        <w:ind w:left="-142" w:right="2"/>
        <w:jc w:val="center"/>
        <w:rPr>
          <w:b/>
          <w:bCs/>
          <w:color w:val="000000"/>
          <w:sz w:val="28"/>
          <w:szCs w:val="28"/>
        </w:rPr>
      </w:pPr>
      <w:r w:rsidRPr="00E074AF">
        <w:rPr>
          <w:b/>
          <w:bCs/>
          <w:color w:val="000000"/>
          <w:sz w:val="28"/>
          <w:szCs w:val="28"/>
        </w:rPr>
        <w:t>Перечень основных мероприятий Программы,</w:t>
      </w:r>
    </w:p>
    <w:p w:rsidR="00A15A55" w:rsidRPr="00E074AF" w:rsidRDefault="00A15A55" w:rsidP="0025745C">
      <w:pPr>
        <w:shd w:val="clear" w:color="auto" w:fill="FFFFFF"/>
        <w:ind w:left="-142" w:right="2"/>
        <w:jc w:val="center"/>
        <w:rPr>
          <w:b/>
          <w:bCs/>
          <w:color w:val="000000"/>
          <w:sz w:val="28"/>
          <w:szCs w:val="28"/>
        </w:rPr>
      </w:pPr>
      <w:r w:rsidRPr="00E074AF">
        <w:rPr>
          <w:b/>
          <w:bCs/>
          <w:color w:val="000000"/>
          <w:sz w:val="28"/>
          <w:szCs w:val="28"/>
        </w:rPr>
        <w:t>сроки их реализации и объемы финансирования</w:t>
      </w:r>
    </w:p>
    <w:p w:rsidR="00A15A55" w:rsidRPr="00E074AF" w:rsidRDefault="00A15A55" w:rsidP="0025745C">
      <w:pPr>
        <w:shd w:val="clear" w:color="auto" w:fill="FFFFFF"/>
        <w:ind w:left="-142" w:right="2"/>
        <w:jc w:val="center"/>
        <w:rPr>
          <w:sz w:val="28"/>
          <w:szCs w:val="28"/>
        </w:rPr>
      </w:pPr>
    </w:p>
    <w:tbl>
      <w:tblPr>
        <w:tblW w:w="14550" w:type="dxa"/>
        <w:jc w:val="center"/>
        <w:tblLayout w:type="fixed"/>
        <w:tblCellMar>
          <w:left w:w="40" w:type="dxa"/>
          <w:right w:w="40" w:type="dxa"/>
        </w:tblCellMar>
        <w:tblLook w:val="00A0"/>
      </w:tblPr>
      <w:tblGrid>
        <w:gridCol w:w="567"/>
        <w:gridCol w:w="7910"/>
        <w:gridCol w:w="2314"/>
        <w:gridCol w:w="2160"/>
        <w:gridCol w:w="1599"/>
      </w:tblGrid>
      <w:tr w:rsidR="00A15A55" w:rsidRPr="00E074AF">
        <w:trPr>
          <w:trHeight w:hRule="exact" w:val="754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A55" w:rsidRPr="00E074AF" w:rsidRDefault="00A15A55" w:rsidP="001F6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074AF">
              <w:rPr>
                <w:b/>
                <w:bCs/>
                <w:color w:val="000000"/>
                <w:sz w:val="28"/>
                <w:szCs w:val="28"/>
              </w:rPr>
              <w:t>№ п\п</w:t>
            </w:r>
          </w:p>
        </w:tc>
        <w:tc>
          <w:tcPr>
            <w:tcW w:w="7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A55" w:rsidRPr="00E074AF" w:rsidRDefault="00A15A55" w:rsidP="001F6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074AF">
              <w:rPr>
                <w:b/>
                <w:b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A55" w:rsidRPr="00E074AF" w:rsidRDefault="00A15A55" w:rsidP="001F6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2" w:right="10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074AF">
              <w:rPr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A55" w:rsidRPr="00E074AF" w:rsidRDefault="00A15A55" w:rsidP="001F6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074AF">
              <w:rPr>
                <w:b/>
                <w:bCs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A55" w:rsidRPr="00E074AF" w:rsidRDefault="00A15A55" w:rsidP="001F6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074AF">
              <w:rPr>
                <w:b/>
                <w:bCs/>
                <w:color w:val="000000"/>
                <w:sz w:val="28"/>
                <w:szCs w:val="28"/>
              </w:rPr>
              <w:t>Примечание</w:t>
            </w:r>
          </w:p>
        </w:tc>
      </w:tr>
      <w:tr w:rsidR="00A15A55" w:rsidRPr="00E074AF">
        <w:trPr>
          <w:trHeight w:hRule="exact" w:val="1498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A55" w:rsidRPr="00E074AF" w:rsidRDefault="00A15A55" w:rsidP="001F64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74A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A55" w:rsidRPr="00E074AF" w:rsidRDefault="00A15A55" w:rsidP="001F6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2"/>
              <w:rPr>
                <w:sz w:val="28"/>
                <w:szCs w:val="28"/>
              </w:rPr>
            </w:pPr>
            <w:r w:rsidRPr="00E074AF">
              <w:rPr>
                <w:color w:val="000000"/>
                <w:sz w:val="28"/>
                <w:szCs w:val="28"/>
              </w:rPr>
              <w:t xml:space="preserve">Возложить обязанности на специалиста, отвечающего за участие органов местного самоуправления в деятельности по профилактике терроризма и экстремизма на территории сельского поселения 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A55" w:rsidRPr="00E074AF" w:rsidRDefault="00A15A55" w:rsidP="001F6465">
            <w:pPr>
              <w:shd w:val="clear" w:color="auto" w:fill="FFFFFF"/>
              <w:ind w:right="102"/>
              <w:jc w:val="center"/>
              <w:rPr>
                <w:color w:val="000000"/>
                <w:sz w:val="28"/>
                <w:szCs w:val="28"/>
              </w:rPr>
            </w:pPr>
            <w:r w:rsidRPr="00E074AF">
              <w:rPr>
                <w:color w:val="000000"/>
                <w:sz w:val="28"/>
                <w:szCs w:val="28"/>
              </w:rPr>
              <w:t xml:space="preserve">глава </w:t>
            </w:r>
          </w:p>
          <w:p w:rsidR="00A15A55" w:rsidRPr="00E074AF" w:rsidRDefault="00A15A55" w:rsidP="001F6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/>
              <w:jc w:val="center"/>
              <w:rPr>
                <w:color w:val="000000"/>
                <w:sz w:val="28"/>
                <w:szCs w:val="28"/>
              </w:rPr>
            </w:pPr>
            <w:r w:rsidRPr="00E074AF">
              <w:rPr>
                <w:color w:val="000000"/>
                <w:sz w:val="28"/>
                <w:szCs w:val="28"/>
              </w:rPr>
              <w:t>администрации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A55" w:rsidRPr="00E074AF" w:rsidRDefault="00A15A55" w:rsidP="001F6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3"/>
              <w:jc w:val="center"/>
              <w:rPr>
                <w:sz w:val="28"/>
                <w:szCs w:val="28"/>
              </w:rPr>
            </w:pPr>
            <w:r w:rsidRPr="00E074AF">
              <w:rPr>
                <w:color w:val="000000"/>
                <w:sz w:val="28"/>
                <w:szCs w:val="28"/>
              </w:rPr>
              <w:t>В течение месяца с даты принятия программы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A55" w:rsidRPr="00E074AF" w:rsidRDefault="00A15A55" w:rsidP="001F6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пределах текущего финансирова</w:t>
            </w:r>
            <w:r w:rsidRPr="00E074AF">
              <w:rPr>
                <w:color w:val="000000"/>
                <w:sz w:val="28"/>
                <w:szCs w:val="28"/>
              </w:rPr>
              <w:t>ния</w:t>
            </w:r>
          </w:p>
        </w:tc>
      </w:tr>
      <w:tr w:rsidR="00A15A55" w:rsidRPr="00E074AF">
        <w:trPr>
          <w:trHeight w:hRule="exact" w:val="2189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A55" w:rsidRPr="00E074AF" w:rsidRDefault="00A15A55" w:rsidP="001F64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74A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A55" w:rsidRPr="00E074AF" w:rsidRDefault="00A15A55" w:rsidP="001F6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2"/>
              <w:rPr>
                <w:sz w:val="28"/>
                <w:szCs w:val="28"/>
              </w:rPr>
            </w:pPr>
            <w:r w:rsidRPr="00E074AF">
              <w:rPr>
                <w:color w:val="000000"/>
                <w:sz w:val="28"/>
                <w:szCs w:val="28"/>
              </w:rPr>
              <w:t>Запрашивать и получать в установленном порядке необходимые материалы и информацию в территориальных органах федеральных органов исполнительной власти, исполнительных органов государственной власти Республики Башкортостан, правоохранительных органов, общественных объединений, организаций и должностных лиц.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A55" w:rsidRPr="00E074AF" w:rsidRDefault="00A15A55" w:rsidP="001F6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2" w:right="102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A55" w:rsidRPr="00E074AF" w:rsidRDefault="00A15A55" w:rsidP="001F6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3"/>
              <w:jc w:val="center"/>
              <w:rPr>
                <w:sz w:val="28"/>
                <w:szCs w:val="28"/>
              </w:rPr>
            </w:pPr>
            <w:r w:rsidRPr="00E074AF">
              <w:rPr>
                <w:color w:val="000000"/>
                <w:sz w:val="28"/>
                <w:szCs w:val="28"/>
              </w:rPr>
              <w:t xml:space="preserve">В течении года 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A55" w:rsidRPr="00E074AF" w:rsidRDefault="00A15A55" w:rsidP="001F6465">
            <w:pPr>
              <w:shd w:val="clear" w:color="auto" w:fill="FFFFFF"/>
              <w:ind w:left="29"/>
              <w:jc w:val="center"/>
              <w:rPr>
                <w:color w:val="000000"/>
                <w:sz w:val="28"/>
                <w:szCs w:val="28"/>
              </w:rPr>
            </w:pPr>
          </w:p>
          <w:p w:rsidR="00A15A55" w:rsidRPr="00E074AF" w:rsidRDefault="00A15A55" w:rsidP="001F6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sz w:val="28"/>
                <w:szCs w:val="28"/>
              </w:rPr>
            </w:pPr>
          </w:p>
        </w:tc>
      </w:tr>
      <w:tr w:rsidR="00A15A55" w:rsidRPr="00E074AF">
        <w:trPr>
          <w:trHeight w:hRule="exact" w:val="2405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A55" w:rsidRPr="00E074AF" w:rsidRDefault="00A15A55" w:rsidP="001F64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74A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A55" w:rsidRPr="00E074AF" w:rsidRDefault="00A15A55" w:rsidP="001F6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2"/>
              <w:rPr>
                <w:sz w:val="28"/>
                <w:szCs w:val="28"/>
              </w:rPr>
            </w:pPr>
            <w:r w:rsidRPr="00E074AF">
              <w:rPr>
                <w:color w:val="000000"/>
                <w:sz w:val="28"/>
                <w:szCs w:val="28"/>
              </w:rPr>
              <w:t>Совместно с другими представителями администрации  осуществлять ежемесячный контроль на территории сельского поселения  на предмет выявления и ликвидации последствий экстремистской деятельности, которые  проявляются в виде нанесения на архитектурные сооружения символов и знаков экстремистской направленности.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A55" w:rsidRPr="00E074AF" w:rsidRDefault="00A15A55" w:rsidP="001F6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2" w:right="102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A55" w:rsidRPr="00E074AF" w:rsidRDefault="00A15A55" w:rsidP="001F6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3"/>
              <w:jc w:val="center"/>
              <w:rPr>
                <w:sz w:val="28"/>
                <w:szCs w:val="28"/>
              </w:rPr>
            </w:pPr>
            <w:r w:rsidRPr="00E074AF">
              <w:rPr>
                <w:color w:val="000000"/>
                <w:sz w:val="28"/>
                <w:szCs w:val="28"/>
              </w:rPr>
              <w:t>Ежемесячно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A55" w:rsidRPr="00E074AF" w:rsidRDefault="00A15A55" w:rsidP="001F6465">
            <w:pPr>
              <w:shd w:val="clear" w:color="auto" w:fill="FFFFFF"/>
              <w:ind w:left="29"/>
              <w:jc w:val="center"/>
              <w:rPr>
                <w:color w:val="000000"/>
                <w:sz w:val="28"/>
                <w:szCs w:val="28"/>
              </w:rPr>
            </w:pPr>
          </w:p>
          <w:p w:rsidR="00A15A55" w:rsidRPr="00E074AF" w:rsidRDefault="00A15A55" w:rsidP="001F6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sz w:val="28"/>
                <w:szCs w:val="28"/>
              </w:rPr>
            </w:pPr>
          </w:p>
        </w:tc>
      </w:tr>
      <w:tr w:rsidR="00A15A55" w:rsidRPr="00E074AF">
        <w:trPr>
          <w:trHeight w:hRule="exact" w:val="995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A55" w:rsidRPr="00E074AF" w:rsidRDefault="00A15A55" w:rsidP="001F64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74A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A55" w:rsidRPr="00E074AF" w:rsidRDefault="00A15A55" w:rsidP="001F6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2"/>
              <w:rPr>
                <w:sz w:val="28"/>
                <w:szCs w:val="28"/>
              </w:rPr>
            </w:pPr>
            <w:r w:rsidRPr="00E074AF">
              <w:rPr>
                <w:color w:val="000000"/>
                <w:sz w:val="28"/>
                <w:szCs w:val="28"/>
              </w:rPr>
              <w:t>Осуществлять сбор информации на предмет выявления мест концентрации молодежи. Уведомлять о данном факте прокуратуру и ОВД.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A55" w:rsidRPr="00E074AF" w:rsidRDefault="00A15A55" w:rsidP="001F6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2" w:right="102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A55" w:rsidRPr="00E074AF" w:rsidRDefault="00A15A55" w:rsidP="001F6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3"/>
              <w:jc w:val="center"/>
              <w:rPr>
                <w:sz w:val="28"/>
                <w:szCs w:val="28"/>
              </w:rPr>
            </w:pPr>
            <w:r w:rsidRPr="00E074AF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A55" w:rsidRPr="00E074AF" w:rsidRDefault="00A15A55" w:rsidP="001F6465">
            <w:pPr>
              <w:shd w:val="clear" w:color="auto" w:fill="FFFFFF"/>
              <w:ind w:left="29"/>
              <w:jc w:val="center"/>
              <w:rPr>
                <w:color w:val="000000"/>
                <w:sz w:val="28"/>
                <w:szCs w:val="28"/>
              </w:rPr>
            </w:pPr>
          </w:p>
          <w:p w:rsidR="00A15A55" w:rsidRPr="00E074AF" w:rsidRDefault="00A15A55" w:rsidP="001F6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sz w:val="28"/>
                <w:szCs w:val="28"/>
              </w:rPr>
            </w:pPr>
          </w:p>
        </w:tc>
      </w:tr>
      <w:tr w:rsidR="00A15A55" w:rsidRPr="00E074AF">
        <w:trPr>
          <w:trHeight w:hRule="exact" w:val="1664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A55" w:rsidRPr="00E074AF" w:rsidRDefault="00A15A55" w:rsidP="001F64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74A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A55" w:rsidRPr="00E074AF" w:rsidRDefault="00A15A55" w:rsidP="001F6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2"/>
              <w:rPr>
                <w:sz w:val="28"/>
                <w:szCs w:val="28"/>
              </w:rPr>
            </w:pPr>
            <w:r w:rsidRPr="00E074AF">
              <w:rPr>
                <w:color w:val="000000"/>
                <w:sz w:val="28"/>
                <w:szCs w:val="28"/>
              </w:rPr>
              <w:t>Выявлять в ходе осуществления контроля за потребительским рынком на территории сельского поселения , фактов распространения информационных материалов экстремистского характера. Уведомлять о данных фактах прокуратуру и ОВД.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A55" w:rsidRPr="00E074AF" w:rsidRDefault="00A15A55" w:rsidP="001F6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2" w:right="102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A55" w:rsidRPr="00E074AF" w:rsidRDefault="00A15A55" w:rsidP="001F6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3"/>
              <w:jc w:val="center"/>
              <w:rPr>
                <w:sz w:val="28"/>
                <w:szCs w:val="28"/>
              </w:rPr>
            </w:pPr>
            <w:r w:rsidRPr="00E074AF">
              <w:rPr>
                <w:color w:val="000000"/>
                <w:sz w:val="28"/>
                <w:szCs w:val="28"/>
              </w:rPr>
              <w:t xml:space="preserve">В течении года 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A55" w:rsidRPr="00E074AF" w:rsidRDefault="00A15A55" w:rsidP="001F6465">
            <w:pPr>
              <w:shd w:val="clear" w:color="auto" w:fill="FFFFFF"/>
              <w:ind w:left="29"/>
              <w:jc w:val="center"/>
              <w:rPr>
                <w:color w:val="000000"/>
                <w:sz w:val="28"/>
                <w:szCs w:val="28"/>
              </w:rPr>
            </w:pPr>
          </w:p>
          <w:p w:rsidR="00A15A55" w:rsidRPr="00E074AF" w:rsidRDefault="00A15A55" w:rsidP="001F6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sz w:val="28"/>
                <w:szCs w:val="28"/>
              </w:rPr>
            </w:pPr>
          </w:p>
        </w:tc>
      </w:tr>
      <w:tr w:rsidR="00A15A55" w:rsidRPr="00E074AF">
        <w:trPr>
          <w:trHeight w:hRule="exact" w:val="1368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A55" w:rsidRPr="00E074AF" w:rsidRDefault="00A15A55" w:rsidP="001F64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74A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A55" w:rsidRPr="00E074AF" w:rsidRDefault="00A15A55" w:rsidP="001F6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2"/>
              <w:rPr>
                <w:sz w:val="28"/>
                <w:szCs w:val="28"/>
              </w:rPr>
            </w:pPr>
            <w:r w:rsidRPr="00E074AF">
              <w:rPr>
                <w:color w:val="000000"/>
                <w:sz w:val="28"/>
                <w:szCs w:val="28"/>
              </w:rPr>
              <w:t>Информировать жителей муниципального образования о тактике действий при угрозе возникновения террористических актов, посредством размещения информации на информационных щитах на территориях населенных пунктов сельского поселения.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A55" w:rsidRPr="00E074AF" w:rsidRDefault="00A15A55" w:rsidP="001F6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2" w:right="102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A55" w:rsidRPr="00E074AF" w:rsidRDefault="00A15A55" w:rsidP="001F6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3"/>
              <w:jc w:val="center"/>
              <w:rPr>
                <w:sz w:val="28"/>
                <w:szCs w:val="28"/>
              </w:rPr>
            </w:pPr>
            <w:r w:rsidRPr="00E074AF">
              <w:rPr>
                <w:color w:val="000000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A55" w:rsidRPr="00E074AF" w:rsidRDefault="00A15A55" w:rsidP="001F6465">
            <w:pPr>
              <w:shd w:val="clear" w:color="auto" w:fill="FFFFFF"/>
              <w:ind w:left="29"/>
              <w:jc w:val="center"/>
              <w:rPr>
                <w:color w:val="000000"/>
                <w:sz w:val="28"/>
                <w:szCs w:val="28"/>
              </w:rPr>
            </w:pPr>
          </w:p>
          <w:p w:rsidR="00A15A55" w:rsidRPr="00E074AF" w:rsidRDefault="00A15A55" w:rsidP="001F6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sz w:val="28"/>
                <w:szCs w:val="28"/>
              </w:rPr>
            </w:pPr>
          </w:p>
        </w:tc>
      </w:tr>
      <w:tr w:rsidR="00A15A55" w:rsidRPr="00E074AF">
        <w:trPr>
          <w:trHeight w:hRule="exact" w:val="1719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A55" w:rsidRPr="00E074AF" w:rsidRDefault="00A15A55" w:rsidP="001F64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74A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A55" w:rsidRPr="00E074AF" w:rsidRDefault="00A15A55" w:rsidP="001F6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2"/>
              <w:rPr>
                <w:sz w:val="28"/>
                <w:szCs w:val="28"/>
              </w:rPr>
            </w:pPr>
            <w:r w:rsidRPr="00E074AF">
              <w:rPr>
                <w:color w:val="000000"/>
                <w:sz w:val="28"/>
                <w:szCs w:val="28"/>
              </w:rPr>
              <w:t>Организовать подготовку проектов, изготовление, приобретение буклетов, плакатов, памяток  и рекомендаций для учреждений, предприятий, организаций, расположенных на территории сельского поселения  по антитеррористической тематике.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A55" w:rsidRPr="00E074AF" w:rsidRDefault="00A15A55" w:rsidP="001F6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2" w:right="102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A55" w:rsidRPr="00E074AF" w:rsidRDefault="00A15A55" w:rsidP="001F6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3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E074AF">
              <w:rPr>
                <w:color w:val="000000"/>
                <w:sz w:val="28"/>
                <w:szCs w:val="28"/>
              </w:rPr>
              <w:t xml:space="preserve"> квартал 2012 г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A55" w:rsidRPr="00E074AF" w:rsidRDefault="00A15A55" w:rsidP="001F6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sz w:val="28"/>
                <w:szCs w:val="28"/>
              </w:rPr>
            </w:pPr>
            <w:r w:rsidRPr="00E074AF">
              <w:rPr>
                <w:color w:val="000000"/>
                <w:sz w:val="28"/>
                <w:szCs w:val="28"/>
              </w:rPr>
              <w:t>В пределах текущего финансирования</w:t>
            </w:r>
          </w:p>
        </w:tc>
      </w:tr>
      <w:tr w:rsidR="00A15A55" w:rsidRPr="00E074AF">
        <w:trPr>
          <w:trHeight w:hRule="exact" w:val="1436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A55" w:rsidRPr="00E074AF" w:rsidRDefault="00A15A55" w:rsidP="001F64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74A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A55" w:rsidRPr="00E074AF" w:rsidRDefault="00A15A55" w:rsidP="001F6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2"/>
              <w:rPr>
                <w:sz w:val="28"/>
                <w:szCs w:val="28"/>
              </w:rPr>
            </w:pPr>
            <w:r w:rsidRPr="00E074AF">
              <w:rPr>
                <w:color w:val="000000"/>
                <w:sz w:val="28"/>
                <w:szCs w:val="28"/>
              </w:rPr>
              <w:t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информации.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A55" w:rsidRPr="00E074AF" w:rsidRDefault="00A15A55" w:rsidP="001F6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2" w:right="102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A55" w:rsidRPr="00E074AF" w:rsidRDefault="00A15A55" w:rsidP="001F6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3"/>
              <w:jc w:val="center"/>
              <w:rPr>
                <w:sz w:val="28"/>
                <w:szCs w:val="28"/>
              </w:rPr>
            </w:pPr>
            <w:r w:rsidRPr="00E074AF">
              <w:rPr>
                <w:color w:val="000000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A55" w:rsidRPr="00E074AF" w:rsidRDefault="00A15A55" w:rsidP="001F6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sz w:val="28"/>
                <w:szCs w:val="28"/>
              </w:rPr>
            </w:pPr>
            <w:r w:rsidRPr="00E074AF">
              <w:rPr>
                <w:color w:val="000000"/>
                <w:sz w:val="28"/>
                <w:szCs w:val="28"/>
              </w:rPr>
              <w:t>В пределах текущего финансирования</w:t>
            </w:r>
          </w:p>
        </w:tc>
      </w:tr>
      <w:tr w:rsidR="00A15A55" w:rsidRPr="00E074AF">
        <w:trPr>
          <w:trHeight w:hRule="exact" w:val="2316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A55" w:rsidRPr="00E074AF" w:rsidRDefault="00A15A55" w:rsidP="001F64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74A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A55" w:rsidRPr="00E074AF" w:rsidRDefault="00A15A55" w:rsidP="001F6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2"/>
              <w:rPr>
                <w:sz w:val="28"/>
                <w:szCs w:val="28"/>
              </w:rPr>
            </w:pPr>
            <w:r w:rsidRPr="00E074AF">
              <w:rPr>
                <w:color w:val="000000"/>
                <w:sz w:val="28"/>
                <w:szCs w:val="28"/>
              </w:rPr>
              <w:t>Организовать адресное распространение, а также размещение на территории сельского поселения  (на информационных щитах) информации для приезжих граждан,   требований действующего миграционного законодательства, также контактных телефонов о том, куда следует обращаться в случаях совершения в отношении  противоправных действий связанных с межнациональными отношениями.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A55" w:rsidRPr="00E074AF" w:rsidRDefault="00A15A55" w:rsidP="001F6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2" w:right="102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A55" w:rsidRPr="00E074AF" w:rsidRDefault="00A15A55" w:rsidP="001F6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3"/>
              <w:jc w:val="center"/>
              <w:rPr>
                <w:sz w:val="28"/>
                <w:szCs w:val="28"/>
              </w:rPr>
            </w:pPr>
            <w:r w:rsidRPr="00E074AF">
              <w:rPr>
                <w:color w:val="000000"/>
                <w:sz w:val="28"/>
                <w:szCs w:val="28"/>
              </w:rPr>
              <w:t xml:space="preserve">В течении года 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A55" w:rsidRPr="00E074AF" w:rsidRDefault="00A15A55" w:rsidP="001F6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sz w:val="28"/>
                <w:szCs w:val="28"/>
              </w:rPr>
            </w:pPr>
          </w:p>
        </w:tc>
      </w:tr>
      <w:tr w:rsidR="00A15A55" w:rsidRPr="00E074AF">
        <w:trPr>
          <w:trHeight w:hRule="exact" w:val="1453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A55" w:rsidRPr="00E074AF" w:rsidRDefault="00A15A55" w:rsidP="001F6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74A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A55" w:rsidRPr="00E074AF" w:rsidRDefault="00A15A55" w:rsidP="001F6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2"/>
              <w:rPr>
                <w:sz w:val="28"/>
                <w:szCs w:val="28"/>
              </w:rPr>
            </w:pPr>
            <w:r w:rsidRPr="00E074AF">
              <w:rPr>
                <w:color w:val="000000"/>
                <w:sz w:val="28"/>
                <w:szCs w:val="28"/>
              </w:rPr>
              <w:t>Организовать и провести тематические мероприятия: фестивали, конкурсы, викторины, с целью формирования у граждан уважительного отношения к традициям и обычаям различных народов и национальностей.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A55" w:rsidRPr="00E074AF" w:rsidRDefault="00A15A55" w:rsidP="001F6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2" w:right="102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A55" w:rsidRPr="00E074AF" w:rsidRDefault="00A15A55" w:rsidP="001F6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3"/>
              <w:jc w:val="center"/>
              <w:rPr>
                <w:sz w:val="28"/>
                <w:szCs w:val="28"/>
              </w:rPr>
            </w:pPr>
            <w:r w:rsidRPr="00E074AF">
              <w:rPr>
                <w:color w:val="000000"/>
                <w:sz w:val="28"/>
                <w:szCs w:val="28"/>
              </w:rPr>
              <w:t>В соответствии с утвержденным графиком мероприятия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A55" w:rsidRPr="00E074AF" w:rsidRDefault="00A15A55" w:rsidP="001F6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sz w:val="28"/>
                <w:szCs w:val="28"/>
              </w:rPr>
            </w:pPr>
            <w:r w:rsidRPr="00E074AF">
              <w:rPr>
                <w:color w:val="000000"/>
                <w:sz w:val="28"/>
                <w:szCs w:val="28"/>
              </w:rPr>
              <w:t>В пределах текущего финансирования</w:t>
            </w:r>
          </w:p>
        </w:tc>
      </w:tr>
      <w:tr w:rsidR="00A15A55" w:rsidRPr="00E074AF">
        <w:trPr>
          <w:trHeight w:hRule="exact" w:val="1564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A55" w:rsidRPr="00E074AF" w:rsidRDefault="00A15A55" w:rsidP="001F6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74A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A55" w:rsidRPr="00E074AF" w:rsidRDefault="00A15A55" w:rsidP="001F6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2"/>
              <w:rPr>
                <w:sz w:val="28"/>
                <w:szCs w:val="28"/>
              </w:rPr>
            </w:pPr>
            <w:r w:rsidRPr="00E074AF">
              <w:rPr>
                <w:color w:val="000000"/>
                <w:sz w:val="28"/>
                <w:szCs w:val="28"/>
              </w:rPr>
              <w:t>Проводить социальные исследования в коллективах  учащихся образовательных учреждений сельского поселения на предмет выявления степени распространения экстремистских идей настроений.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A55" w:rsidRPr="00E074AF" w:rsidRDefault="00A15A55" w:rsidP="001F6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2" w:right="102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A55" w:rsidRPr="00E074AF" w:rsidRDefault="00A15A55" w:rsidP="001F6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3"/>
              <w:jc w:val="center"/>
              <w:rPr>
                <w:sz w:val="28"/>
                <w:szCs w:val="28"/>
              </w:rPr>
            </w:pPr>
            <w:r w:rsidRPr="00E074AF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A55" w:rsidRPr="00E074AF" w:rsidRDefault="00A15A55" w:rsidP="001F6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sz w:val="28"/>
                <w:szCs w:val="28"/>
              </w:rPr>
            </w:pPr>
          </w:p>
        </w:tc>
      </w:tr>
      <w:tr w:rsidR="00A15A55" w:rsidRPr="00E074AF">
        <w:trPr>
          <w:trHeight w:hRule="exact" w:val="1277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A55" w:rsidRPr="00E074AF" w:rsidRDefault="00A15A55" w:rsidP="001F6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74A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A55" w:rsidRPr="00E074AF" w:rsidRDefault="00A15A55" w:rsidP="001F6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2"/>
              <w:rPr>
                <w:sz w:val="28"/>
                <w:szCs w:val="28"/>
              </w:rPr>
            </w:pPr>
            <w:r w:rsidRPr="00E074AF">
              <w:rPr>
                <w:color w:val="000000"/>
                <w:sz w:val="28"/>
                <w:szCs w:val="28"/>
              </w:rPr>
              <w:t>Организовать и провести круглые столы, семинар с привлечением должностных лиц и специалистов по мерам предупредительного характера при угрозах террористической и экстремистской направленности.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A55" w:rsidRPr="00E074AF" w:rsidRDefault="00A15A55" w:rsidP="001F6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2" w:right="102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A55" w:rsidRPr="00E074AF" w:rsidRDefault="00A15A55" w:rsidP="001F6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3"/>
              <w:jc w:val="center"/>
              <w:rPr>
                <w:sz w:val="28"/>
                <w:szCs w:val="28"/>
              </w:rPr>
            </w:pPr>
            <w:r w:rsidRPr="00E074AF">
              <w:rPr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A55" w:rsidRPr="00E074AF" w:rsidRDefault="00A15A55" w:rsidP="001F6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sz w:val="28"/>
                <w:szCs w:val="28"/>
              </w:rPr>
            </w:pPr>
          </w:p>
        </w:tc>
      </w:tr>
      <w:tr w:rsidR="00A15A55" w:rsidRPr="00E074AF">
        <w:trPr>
          <w:trHeight w:hRule="exact" w:val="1134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A55" w:rsidRPr="00E074AF" w:rsidRDefault="00A15A55" w:rsidP="001F6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74A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A55" w:rsidRPr="00E074AF" w:rsidRDefault="00A15A55" w:rsidP="001F6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2"/>
              <w:rPr>
                <w:sz w:val="28"/>
                <w:szCs w:val="28"/>
              </w:rPr>
            </w:pPr>
            <w:r w:rsidRPr="00E074AF">
              <w:rPr>
                <w:color w:val="000000"/>
                <w:sz w:val="28"/>
                <w:szCs w:val="28"/>
              </w:rPr>
              <w:t>Информировать граждан о наличии в  сельском поселении  телефонных линий для сообщения фактов экстремистской и террористической деятельности.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A55" w:rsidRPr="00E074AF" w:rsidRDefault="00A15A55" w:rsidP="001F6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2" w:right="102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A55" w:rsidRPr="00E074AF" w:rsidRDefault="00A15A55" w:rsidP="001F6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3"/>
              <w:jc w:val="center"/>
              <w:rPr>
                <w:sz w:val="28"/>
                <w:szCs w:val="28"/>
              </w:rPr>
            </w:pPr>
            <w:r w:rsidRPr="00E074AF">
              <w:rPr>
                <w:color w:val="000000"/>
                <w:sz w:val="28"/>
                <w:szCs w:val="28"/>
              </w:rPr>
              <w:t>Еженедельно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A55" w:rsidRPr="00E074AF" w:rsidRDefault="00A15A55" w:rsidP="001F6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sz w:val="28"/>
                <w:szCs w:val="28"/>
              </w:rPr>
            </w:pPr>
          </w:p>
        </w:tc>
      </w:tr>
      <w:tr w:rsidR="00A15A55" w:rsidRPr="00E074AF">
        <w:trPr>
          <w:trHeight w:hRule="exact" w:val="1291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A55" w:rsidRPr="00E074AF" w:rsidRDefault="00A15A55" w:rsidP="001F6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74AF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A55" w:rsidRPr="00E074AF" w:rsidRDefault="00A15A55" w:rsidP="001F6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2"/>
              <w:rPr>
                <w:sz w:val="28"/>
                <w:szCs w:val="28"/>
              </w:rPr>
            </w:pPr>
            <w:r w:rsidRPr="00E074AF">
              <w:rPr>
                <w:color w:val="000000"/>
                <w:sz w:val="28"/>
                <w:szCs w:val="28"/>
              </w:rPr>
              <w:t>Оказывать социальную поддержку лицам, пострадавшим в результате террористического акта, с целью их социальной адаптации.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A55" w:rsidRPr="00E074AF" w:rsidRDefault="00A15A55" w:rsidP="001F6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2" w:right="102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A55" w:rsidRPr="00E074AF" w:rsidRDefault="00A15A55" w:rsidP="001F6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3"/>
              <w:jc w:val="center"/>
              <w:rPr>
                <w:sz w:val="28"/>
                <w:szCs w:val="28"/>
              </w:rPr>
            </w:pPr>
            <w:r w:rsidRPr="00E074AF">
              <w:rPr>
                <w:color w:val="000000"/>
                <w:sz w:val="28"/>
                <w:szCs w:val="28"/>
              </w:rPr>
              <w:t xml:space="preserve">В течении года 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A55" w:rsidRPr="00E074AF" w:rsidRDefault="00A15A55" w:rsidP="001F6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sz w:val="28"/>
                <w:szCs w:val="28"/>
              </w:rPr>
            </w:pPr>
          </w:p>
        </w:tc>
      </w:tr>
    </w:tbl>
    <w:p w:rsidR="00A15A55" w:rsidRPr="00E074AF" w:rsidRDefault="00A15A55" w:rsidP="0025745C">
      <w:pPr>
        <w:rPr>
          <w:sz w:val="28"/>
          <w:szCs w:val="28"/>
        </w:rPr>
      </w:pPr>
    </w:p>
    <w:p w:rsidR="00A15A55" w:rsidRPr="00E074AF" w:rsidRDefault="00A15A55" w:rsidP="0025745C">
      <w:pPr>
        <w:rPr>
          <w:sz w:val="28"/>
          <w:szCs w:val="28"/>
        </w:rPr>
      </w:pPr>
    </w:p>
    <w:p w:rsidR="00A15A55" w:rsidRPr="00E074AF" w:rsidRDefault="00A15A55" w:rsidP="0025745C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A15A55" w:rsidRPr="00E074AF" w:rsidRDefault="00A15A55" w:rsidP="00EE4961">
      <w:pPr>
        <w:spacing w:line="360" w:lineRule="auto"/>
        <w:jc w:val="both"/>
        <w:rPr>
          <w:sz w:val="28"/>
          <w:szCs w:val="28"/>
        </w:rPr>
      </w:pPr>
    </w:p>
    <w:p w:rsidR="00A15A55" w:rsidRPr="00E074AF" w:rsidRDefault="00A15A55" w:rsidP="00EE4961">
      <w:pPr>
        <w:spacing w:line="360" w:lineRule="auto"/>
        <w:jc w:val="both"/>
        <w:rPr>
          <w:sz w:val="28"/>
          <w:szCs w:val="28"/>
        </w:rPr>
      </w:pPr>
    </w:p>
    <w:p w:rsidR="00A15A55" w:rsidRPr="00E074AF" w:rsidRDefault="00A15A55" w:rsidP="00EE4961">
      <w:pPr>
        <w:spacing w:line="360" w:lineRule="auto"/>
        <w:jc w:val="both"/>
        <w:rPr>
          <w:sz w:val="28"/>
          <w:szCs w:val="28"/>
        </w:rPr>
      </w:pPr>
    </w:p>
    <w:p w:rsidR="00A15A55" w:rsidRPr="00E074AF" w:rsidRDefault="00A15A55" w:rsidP="00EE4961">
      <w:pPr>
        <w:spacing w:line="360" w:lineRule="auto"/>
        <w:jc w:val="both"/>
        <w:rPr>
          <w:sz w:val="28"/>
          <w:szCs w:val="28"/>
        </w:rPr>
      </w:pPr>
    </w:p>
    <w:p w:rsidR="00A15A55" w:rsidRPr="00E074AF" w:rsidRDefault="00A15A55">
      <w:pPr>
        <w:spacing w:line="360" w:lineRule="auto"/>
        <w:jc w:val="both"/>
        <w:rPr>
          <w:sz w:val="28"/>
          <w:szCs w:val="28"/>
        </w:rPr>
      </w:pPr>
    </w:p>
    <w:sectPr w:rsidR="00A15A55" w:rsidRPr="00E074AF" w:rsidSect="002574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A67D3"/>
    <w:multiLevelType w:val="hybridMultilevel"/>
    <w:tmpl w:val="759686EE"/>
    <w:lvl w:ilvl="0" w:tplc="A41EBC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DE7A2B"/>
    <w:multiLevelType w:val="hybridMultilevel"/>
    <w:tmpl w:val="A33A99DC"/>
    <w:lvl w:ilvl="0" w:tplc="E74CE5C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6F3E89"/>
    <w:multiLevelType w:val="singleLevel"/>
    <w:tmpl w:val="AC5E2CE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hint="default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4961"/>
    <w:rsid w:val="001840A3"/>
    <w:rsid w:val="001F6465"/>
    <w:rsid w:val="0025745C"/>
    <w:rsid w:val="002B379B"/>
    <w:rsid w:val="004367F5"/>
    <w:rsid w:val="006A4552"/>
    <w:rsid w:val="007E12F7"/>
    <w:rsid w:val="00A15A55"/>
    <w:rsid w:val="00A87BC4"/>
    <w:rsid w:val="00C919C7"/>
    <w:rsid w:val="00E074AF"/>
    <w:rsid w:val="00EE4961"/>
    <w:rsid w:val="00F25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96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E4961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E4961"/>
    <w:rPr>
      <w:rFonts w:ascii="Times New Roman" w:hAnsi="Times New Roman" w:cs="Times New Roman"/>
      <w:sz w:val="20"/>
      <w:szCs w:val="20"/>
      <w:lang w:val="en-US"/>
    </w:rPr>
  </w:style>
  <w:style w:type="paragraph" w:customStyle="1" w:styleId="ConsPlusNormal">
    <w:name w:val="ConsPlusNormal"/>
    <w:uiPriority w:val="99"/>
    <w:rsid w:val="00EE49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EE49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E4961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25745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10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8</Pages>
  <Words>1611</Words>
  <Characters>9188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cp:lastPrinted>2012-10-09T08:16:00Z</cp:lastPrinted>
  <dcterms:created xsi:type="dcterms:W3CDTF">2012-04-02T12:35:00Z</dcterms:created>
  <dcterms:modified xsi:type="dcterms:W3CDTF">2012-10-09T08:16:00Z</dcterms:modified>
</cp:coreProperties>
</file>